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D81E" w14:textId="7CD5358E" w:rsidR="00B22639" w:rsidRPr="00AF389D" w:rsidRDefault="00B923AC" w:rsidP="00AF389D">
      <w:pPr>
        <w:rPr>
          <w:rFonts w:ascii="Michland" w:hAnsi="Michland"/>
          <w:color w:val="D1C8B0"/>
          <w:sz w:val="60"/>
          <w:szCs w:val="60"/>
        </w:rPr>
      </w:pPr>
      <w:r w:rsidRPr="00730F1F">
        <w:rPr>
          <w:noProof/>
          <w:color w:val="000000" w:themeColor="text1"/>
        </w:rPr>
        <w:drawing>
          <wp:anchor distT="0" distB="0" distL="114300" distR="114300" simplePos="0" relativeHeight="251659264" behindDoc="1" locked="1" layoutInCell="1" allowOverlap="1" wp14:anchorId="620EC2F3" wp14:editId="6B59D21F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08392" cy="9976104"/>
            <wp:effectExtent l="0" t="0" r="635" b="635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392" cy="997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639" w:rsidRPr="00730F1F">
        <w:rPr>
          <w:rFonts w:ascii="Michland" w:hAnsi="Michland"/>
          <w:color w:val="000000" w:themeColor="text1"/>
          <w:sz w:val="60"/>
          <w:szCs w:val="60"/>
        </w:rPr>
        <w:t>Type Eve</w:t>
      </w:r>
      <w:r w:rsidR="00526EF7">
        <w:rPr>
          <w:rFonts w:ascii="Michland" w:hAnsi="Michland"/>
          <w:color w:val="000000" w:themeColor="text1"/>
          <w:sz w:val="60"/>
          <w:szCs w:val="60"/>
        </w:rPr>
        <w:t>nt</w:t>
      </w:r>
      <w:r w:rsidR="00B22639" w:rsidRPr="00730F1F">
        <w:rPr>
          <w:rFonts w:ascii="Michland" w:hAnsi="Michland"/>
          <w:color w:val="000000" w:themeColor="text1"/>
          <w:sz w:val="60"/>
          <w:szCs w:val="60"/>
        </w:rPr>
        <w:t xml:space="preserve"> Here</w:t>
      </w:r>
    </w:p>
    <w:p w14:paraId="15B4E2A6" w14:textId="63AA009A" w:rsidR="00B22639" w:rsidRDefault="00B22639" w:rsidP="00B81990">
      <w:pPr>
        <w:spacing w:after="120"/>
        <w:ind w:left="446"/>
        <w:rPr>
          <w:rFonts w:ascii="Arial" w:hAnsi="Arial" w:cs="Arial"/>
          <w:sz w:val="28"/>
          <w:szCs w:val="28"/>
        </w:rPr>
      </w:pPr>
      <w:r w:rsidRPr="00AF389D">
        <w:rPr>
          <w:rFonts w:ascii="Arial" w:hAnsi="Arial" w:cs="Arial"/>
          <w:sz w:val="28"/>
          <w:szCs w:val="28"/>
        </w:rPr>
        <w:t xml:space="preserve">Type subhead here if needed </w:t>
      </w:r>
      <w:r w:rsidR="00526EF7">
        <w:rPr>
          <w:rFonts w:ascii="Arial" w:hAnsi="Arial" w:cs="Arial"/>
          <w:sz w:val="28"/>
          <w:szCs w:val="28"/>
        </w:rPr>
        <w:t>or</w:t>
      </w:r>
      <w:r w:rsidRPr="00AF389D">
        <w:rPr>
          <w:rFonts w:ascii="Arial" w:hAnsi="Arial" w:cs="Arial"/>
          <w:sz w:val="28"/>
          <w:szCs w:val="28"/>
        </w:rPr>
        <w:t xml:space="preserve"> delete</w:t>
      </w:r>
      <w:r w:rsidR="00AF389D">
        <w:rPr>
          <w:rFonts w:ascii="Arial" w:hAnsi="Arial" w:cs="Arial"/>
          <w:sz w:val="28"/>
          <w:szCs w:val="28"/>
        </w:rPr>
        <w:t>.</w:t>
      </w:r>
    </w:p>
    <w:p w14:paraId="5767B592" w14:textId="77777777" w:rsidR="00AF389D" w:rsidRDefault="00AF389D" w:rsidP="00AF389D">
      <w:pPr>
        <w:ind w:left="450"/>
        <w:rPr>
          <w:rFonts w:ascii="Arial" w:hAnsi="Arial" w:cs="Arial"/>
          <w:sz w:val="28"/>
          <w:szCs w:val="28"/>
        </w:rPr>
      </w:pPr>
    </w:p>
    <w:p w14:paraId="40AD95E1" w14:textId="77777777" w:rsidR="00AF389D" w:rsidRPr="00730F1F" w:rsidRDefault="00AF389D" w:rsidP="00B81990">
      <w:pPr>
        <w:rPr>
          <w:rFonts w:ascii="Michland" w:hAnsi="Michland"/>
          <w:color w:val="000000" w:themeColor="text1"/>
          <w:sz w:val="60"/>
          <w:szCs w:val="60"/>
        </w:rPr>
      </w:pPr>
      <w:r w:rsidRPr="00730F1F">
        <w:rPr>
          <w:rFonts w:ascii="Michland" w:hAnsi="Michland"/>
          <w:color w:val="000000" w:themeColor="text1"/>
          <w:sz w:val="60"/>
          <w:szCs w:val="60"/>
        </w:rPr>
        <w:t>Protein</w:t>
      </w:r>
    </w:p>
    <w:p w14:paraId="5E5BAB88" w14:textId="77777777" w:rsidR="00AF389D" w:rsidRDefault="00AF389D" w:rsidP="00205A15">
      <w:pPr>
        <w:spacing w:after="160"/>
        <w:ind w:left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Marinated Sirloin of Beef, Grilled to Perfection</w:t>
      </w:r>
    </w:p>
    <w:p w14:paraId="7DD07597" w14:textId="77777777" w:rsidR="00AF389D" w:rsidRDefault="00AF389D" w:rsidP="00205A15">
      <w:pPr>
        <w:spacing w:after="160"/>
        <w:ind w:left="446"/>
        <w:rPr>
          <w:rFonts w:ascii="Arial" w:hAnsi="Arial" w:cs="Arial"/>
          <w:sz w:val="28"/>
          <w:szCs w:val="28"/>
        </w:rPr>
      </w:pPr>
      <w:r w:rsidRPr="00AF389D">
        <w:rPr>
          <w:rFonts w:ascii="Arial" w:hAnsi="Arial" w:cs="Arial"/>
          <w:sz w:val="28"/>
          <w:szCs w:val="28"/>
        </w:rPr>
        <w:t>Chorizo Argentino</w:t>
      </w:r>
      <w:r>
        <w:rPr>
          <w:rFonts w:ascii="Arial" w:hAnsi="Arial" w:cs="Arial"/>
          <w:sz w:val="28"/>
          <w:szCs w:val="28"/>
        </w:rPr>
        <w:t>:</w:t>
      </w:r>
      <w:r w:rsidRPr="00AF389D">
        <w:rPr>
          <w:rFonts w:ascii="Arial" w:hAnsi="Arial" w:cs="Arial"/>
          <w:sz w:val="28"/>
          <w:szCs w:val="28"/>
        </w:rPr>
        <w:t xml:space="preserve"> Spicy Chorizo Sausage</w:t>
      </w:r>
      <w:r w:rsidR="00B81990">
        <w:rPr>
          <w:rFonts w:ascii="Arial" w:hAnsi="Arial" w:cs="Arial"/>
          <w:sz w:val="28"/>
          <w:szCs w:val="28"/>
        </w:rPr>
        <w:br/>
      </w:r>
      <w:r w:rsidRPr="00AF389D">
        <w:rPr>
          <w:rFonts w:ascii="Arial" w:hAnsi="Arial" w:cs="Arial"/>
          <w:sz w:val="28"/>
          <w:szCs w:val="28"/>
        </w:rPr>
        <w:t xml:space="preserve">served with Chimichurri Sauce or Pico de </w:t>
      </w:r>
      <w:proofErr w:type="gramStart"/>
      <w:r w:rsidRPr="00AF389D">
        <w:rPr>
          <w:rFonts w:ascii="Arial" w:hAnsi="Arial" w:cs="Arial"/>
          <w:sz w:val="28"/>
          <w:szCs w:val="28"/>
        </w:rPr>
        <w:t>Gallo</w:t>
      </w:r>
      <w:proofErr w:type="gramEnd"/>
    </w:p>
    <w:p w14:paraId="413C255B" w14:textId="77777777" w:rsidR="00AF389D" w:rsidRDefault="00AF389D" w:rsidP="00AF389D">
      <w:pPr>
        <w:ind w:left="450"/>
        <w:rPr>
          <w:rFonts w:ascii="Arial" w:hAnsi="Arial" w:cs="Arial"/>
          <w:sz w:val="28"/>
          <w:szCs w:val="28"/>
        </w:rPr>
      </w:pPr>
    </w:p>
    <w:p w14:paraId="3B71E582" w14:textId="77777777" w:rsidR="00AF389D" w:rsidRPr="00730F1F" w:rsidRDefault="00AF389D" w:rsidP="00AF389D">
      <w:pPr>
        <w:rPr>
          <w:rFonts w:ascii="Michland" w:hAnsi="Michland"/>
          <w:color w:val="000000" w:themeColor="text1"/>
          <w:sz w:val="60"/>
          <w:szCs w:val="60"/>
        </w:rPr>
      </w:pPr>
      <w:r w:rsidRPr="00730F1F">
        <w:rPr>
          <w:rFonts w:ascii="Michland" w:hAnsi="Michland"/>
          <w:color w:val="000000" w:themeColor="text1"/>
          <w:sz w:val="60"/>
          <w:szCs w:val="60"/>
        </w:rPr>
        <w:t>Sides</w:t>
      </w:r>
    </w:p>
    <w:p w14:paraId="1B7E70B7" w14:textId="77777777" w:rsidR="00AF389D" w:rsidRPr="00AF389D" w:rsidRDefault="00AF389D" w:rsidP="00205A15">
      <w:pPr>
        <w:spacing w:after="160"/>
        <w:ind w:left="446"/>
        <w:rPr>
          <w:rFonts w:ascii="Arial" w:hAnsi="Arial" w:cs="Arial"/>
          <w:sz w:val="28"/>
          <w:szCs w:val="28"/>
        </w:rPr>
      </w:pPr>
      <w:r w:rsidRPr="00AF389D">
        <w:rPr>
          <w:rFonts w:ascii="Arial" w:hAnsi="Arial" w:cs="Arial"/>
          <w:sz w:val="28"/>
          <w:szCs w:val="28"/>
        </w:rPr>
        <w:t>Yucca Fries</w:t>
      </w:r>
    </w:p>
    <w:p w14:paraId="5CB6D0B4" w14:textId="77777777" w:rsidR="00AF389D" w:rsidRPr="00AF389D" w:rsidRDefault="00AF389D" w:rsidP="00205A15">
      <w:pPr>
        <w:spacing w:after="160"/>
        <w:ind w:left="446"/>
        <w:rPr>
          <w:rFonts w:ascii="Arial" w:hAnsi="Arial" w:cs="Arial"/>
          <w:sz w:val="28"/>
          <w:szCs w:val="28"/>
        </w:rPr>
      </w:pPr>
      <w:r w:rsidRPr="00AF389D">
        <w:rPr>
          <w:rFonts w:ascii="Arial" w:hAnsi="Arial" w:cs="Arial"/>
          <w:sz w:val="28"/>
          <w:szCs w:val="28"/>
        </w:rPr>
        <w:t>Oven Roasted Rosemary Red Bliss Potatoes</w:t>
      </w:r>
    </w:p>
    <w:p w14:paraId="6C717A61" w14:textId="77777777" w:rsidR="00AF389D" w:rsidRPr="00AF389D" w:rsidRDefault="00AF389D" w:rsidP="00205A15">
      <w:pPr>
        <w:spacing w:after="160"/>
        <w:ind w:left="446"/>
        <w:rPr>
          <w:rFonts w:ascii="Arial" w:hAnsi="Arial" w:cs="Arial"/>
          <w:sz w:val="28"/>
          <w:szCs w:val="28"/>
        </w:rPr>
      </w:pPr>
      <w:r w:rsidRPr="00AF389D">
        <w:rPr>
          <w:rFonts w:ascii="Arial" w:hAnsi="Arial" w:cs="Arial"/>
          <w:sz w:val="28"/>
          <w:szCs w:val="28"/>
        </w:rPr>
        <w:t>Tomato &amp; Fresh Mozzarella Salad, with Basil Balsamic Vinaigrette</w:t>
      </w:r>
    </w:p>
    <w:p w14:paraId="5870D825" w14:textId="77777777" w:rsidR="00AF389D" w:rsidRPr="00AF389D" w:rsidRDefault="00AF389D" w:rsidP="00205A15">
      <w:pPr>
        <w:spacing w:after="160"/>
        <w:ind w:left="446"/>
        <w:rPr>
          <w:rFonts w:ascii="Arial" w:hAnsi="Arial" w:cs="Arial"/>
          <w:sz w:val="28"/>
          <w:szCs w:val="28"/>
        </w:rPr>
      </w:pPr>
      <w:r w:rsidRPr="00AF389D">
        <w:rPr>
          <w:rFonts w:ascii="Arial" w:hAnsi="Arial" w:cs="Arial"/>
          <w:sz w:val="28"/>
          <w:szCs w:val="28"/>
        </w:rPr>
        <w:t>Grilled Asparagus, Grain Mustard Vinaigrette</w:t>
      </w:r>
    </w:p>
    <w:p w14:paraId="7C20D57C" w14:textId="77777777" w:rsidR="00AF389D" w:rsidRPr="00AF389D" w:rsidRDefault="00AF389D" w:rsidP="00205A15">
      <w:pPr>
        <w:spacing w:after="160"/>
        <w:ind w:left="446"/>
        <w:rPr>
          <w:rFonts w:ascii="Arial" w:hAnsi="Arial" w:cs="Arial"/>
          <w:sz w:val="28"/>
          <w:szCs w:val="28"/>
        </w:rPr>
      </w:pPr>
      <w:r w:rsidRPr="00AF389D">
        <w:rPr>
          <w:rFonts w:ascii="Arial" w:hAnsi="Arial" w:cs="Arial"/>
          <w:sz w:val="28"/>
          <w:szCs w:val="28"/>
        </w:rPr>
        <w:t>Ripe Fried Plantain, Honey</w:t>
      </w:r>
    </w:p>
    <w:p w14:paraId="12AAF248" w14:textId="77777777" w:rsidR="00AF389D" w:rsidRPr="00AF389D" w:rsidRDefault="00AF389D" w:rsidP="00205A15">
      <w:pPr>
        <w:spacing w:after="160"/>
        <w:ind w:left="446"/>
        <w:rPr>
          <w:rFonts w:ascii="Arial" w:hAnsi="Arial" w:cs="Arial"/>
          <w:sz w:val="28"/>
          <w:szCs w:val="28"/>
        </w:rPr>
      </w:pPr>
      <w:r w:rsidRPr="00AF389D">
        <w:rPr>
          <w:rFonts w:ascii="Arial" w:hAnsi="Arial" w:cs="Arial"/>
          <w:sz w:val="28"/>
          <w:szCs w:val="28"/>
        </w:rPr>
        <w:t>Grilled Asparagus, Grain Mustard Vinaigrette</w:t>
      </w:r>
    </w:p>
    <w:p w14:paraId="431D6DED" w14:textId="77777777" w:rsidR="00AF389D" w:rsidRDefault="00AF389D" w:rsidP="00205A15">
      <w:pPr>
        <w:spacing w:after="160"/>
        <w:ind w:left="446"/>
        <w:rPr>
          <w:rFonts w:ascii="Arial" w:hAnsi="Arial" w:cs="Arial"/>
          <w:sz w:val="28"/>
          <w:szCs w:val="28"/>
        </w:rPr>
      </w:pPr>
      <w:r w:rsidRPr="00AF389D">
        <w:rPr>
          <w:rFonts w:ascii="Arial" w:hAnsi="Arial" w:cs="Arial"/>
          <w:sz w:val="28"/>
          <w:szCs w:val="28"/>
        </w:rPr>
        <w:t>Ripe Fried Plantain, Honey</w:t>
      </w:r>
    </w:p>
    <w:p w14:paraId="5B0EF8A9" w14:textId="77777777" w:rsidR="00621DEB" w:rsidRDefault="00621DEB" w:rsidP="00B81990">
      <w:pPr>
        <w:rPr>
          <w:rFonts w:ascii="Arial" w:hAnsi="Arial" w:cs="Arial"/>
          <w:sz w:val="28"/>
          <w:szCs w:val="28"/>
        </w:rPr>
      </w:pPr>
    </w:p>
    <w:p w14:paraId="686643E2" w14:textId="77777777" w:rsidR="00B81990" w:rsidRPr="00B81990" w:rsidRDefault="00B81990" w:rsidP="00B81990">
      <w:pPr>
        <w:rPr>
          <w:rFonts w:ascii="Michland" w:hAnsi="Michland"/>
          <w:color w:val="D1C8B0"/>
          <w:sz w:val="60"/>
          <w:szCs w:val="60"/>
        </w:rPr>
      </w:pPr>
      <w:r w:rsidRPr="00730F1F">
        <w:rPr>
          <w:rFonts w:ascii="Michland" w:hAnsi="Michland"/>
          <w:color w:val="000000" w:themeColor="text1"/>
          <w:sz w:val="60"/>
          <w:szCs w:val="60"/>
        </w:rPr>
        <w:t xml:space="preserve">Price </w:t>
      </w:r>
      <w:r>
        <w:rPr>
          <w:rFonts w:ascii="Arial" w:hAnsi="Arial" w:cs="Arial"/>
          <w:sz w:val="28"/>
          <w:szCs w:val="28"/>
        </w:rPr>
        <w:t>$8.99</w:t>
      </w:r>
    </w:p>
    <w:p w14:paraId="364722CC" w14:textId="77777777" w:rsidR="00B81990" w:rsidRPr="00AF389D" w:rsidRDefault="00B81990" w:rsidP="00B81990">
      <w:pPr>
        <w:spacing w:after="120"/>
        <w:ind w:left="446"/>
        <w:rPr>
          <w:rFonts w:ascii="Arial" w:hAnsi="Arial" w:cs="Arial"/>
          <w:sz w:val="28"/>
          <w:szCs w:val="28"/>
        </w:rPr>
      </w:pPr>
    </w:p>
    <w:sectPr w:rsidR="00B81990" w:rsidRPr="00AF389D" w:rsidSect="00AF389D">
      <w:pgSz w:w="12240" w:h="15840"/>
      <w:pgMar w:top="3510" w:right="378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80E3" w14:textId="77777777" w:rsidR="00526EF7" w:rsidRDefault="00526EF7" w:rsidP="00B22639">
      <w:r>
        <w:separator/>
      </w:r>
    </w:p>
  </w:endnote>
  <w:endnote w:type="continuationSeparator" w:id="0">
    <w:p w14:paraId="4F587CC3" w14:textId="77777777" w:rsidR="00526EF7" w:rsidRDefault="00526EF7" w:rsidP="00B2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hlan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D40A" w14:textId="77777777" w:rsidR="00526EF7" w:rsidRDefault="00526EF7" w:rsidP="00B22639">
      <w:r>
        <w:separator/>
      </w:r>
    </w:p>
  </w:footnote>
  <w:footnote w:type="continuationSeparator" w:id="0">
    <w:p w14:paraId="16C9E846" w14:textId="77777777" w:rsidR="00526EF7" w:rsidRDefault="00526EF7" w:rsidP="00B22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F7"/>
    <w:rsid w:val="00205A15"/>
    <w:rsid w:val="004F3C20"/>
    <w:rsid w:val="00526EF7"/>
    <w:rsid w:val="00621DEB"/>
    <w:rsid w:val="00664F48"/>
    <w:rsid w:val="00703F83"/>
    <w:rsid w:val="00730F1F"/>
    <w:rsid w:val="00A15400"/>
    <w:rsid w:val="00AF389D"/>
    <w:rsid w:val="00B22639"/>
    <w:rsid w:val="00B81990"/>
    <w:rsid w:val="00B923AC"/>
    <w:rsid w:val="00CD1180"/>
    <w:rsid w:val="00D14601"/>
    <w:rsid w:val="00F5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A9868"/>
  <w15:chartTrackingRefBased/>
  <w15:docId w15:val="{9A63FF61-FBA3-41E9-9779-DAFE015B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639"/>
  </w:style>
  <w:style w:type="paragraph" w:styleId="Footer">
    <w:name w:val="footer"/>
    <w:basedOn w:val="Normal"/>
    <w:link w:val="FooterChar"/>
    <w:uiPriority w:val="99"/>
    <w:unhideWhenUsed/>
    <w:rsid w:val="00B22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plummer\Downloads\CT-Menu-v3-black-headings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CT-Menu-v3-black-headings-Template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Plummer</dc:creator>
  <cp:keywords/>
  <dc:description/>
  <cp:lastModifiedBy>Lisa Plummer</cp:lastModifiedBy>
  <cp:revision>1</cp:revision>
  <dcterms:created xsi:type="dcterms:W3CDTF">2023-05-10T17:09:00Z</dcterms:created>
  <dcterms:modified xsi:type="dcterms:W3CDTF">2023-05-10T17:11:00Z</dcterms:modified>
</cp:coreProperties>
</file>